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8E7" w:rsidRDefault="00C148E7"/>
    <w:p w:rsidR="00FF1640" w:rsidRDefault="00FF1640" w:rsidP="00FF1640">
      <w:pPr>
        <w:tabs>
          <w:tab w:val="left" w:pos="2400"/>
        </w:tabs>
        <w:jc w:val="center"/>
        <w:rPr>
          <w:sz w:val="32"/>
        </w:rPr>
      </w:pPr>
    </w:p>
    <w:p w:rsidR="00502748" w:rsidRPr="00FF1640" w:rsidRDefault="00C148E7" w:rsidP="00FF1640">
      <w:pPr>
        <w:tabs>
          <w:tab w:val="left" w:pos="2400"/>
        </w:tabs>
        <w:jc w:val="center"/>
        <w:rPr>
          <w:sz w:val="24"/>
        </w:rPr>
      </w:pPr>
      <w:r w:rsidRPr="00FF1640">
        <w:rPr>
          <w:sz w:val="32"/>
        </w:rPr>
        <w:t>REQUERIMENTO DE CANCELAMENTO DE PRENOTAÇÃO</w:t>
      </w:r>
    </w:p>
    <w:p w:rsidR="00C148E7" w:rsidRDefault="00C148E7" w:rsidP="00C148E7">
      <w:pPr>
        <w:tabs>
          <w:tab w:val="left" w:pos="2400"/>
        </w:tabs>
      </w:pPr>
    </w:p>
    <w:p w:rsidR="00C148E7" w:rsidRDefault="00C148E7" w:rsidP="00C148E7">
      <w:pPr>
        <w:tabs>
          <w:tab w:val="left" w:pos="2400"/>
        </w:tabs>
      </w:pPr>
      <w:r>
        <w:t xml:space="preserve">Ilmo. Sr. Oficial do </w:t>
      </w:r>
      <w:r w:rsidRPr="00C148E7">
        <w:t>Cartório de Registro e Tabelionato Leandro Félix</w:t>
      </w:r>
      <w:r>
        <w:t xml:space="preserve"> de Caldas Novas, Goiás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47ECD0" wp14:editId="6C54AFB7">
                <wp:simplePos x="0" y="0"/>
                <wp:positionH relativeFrom="column">
                  <wp:posOffset>998969</wp:posOffset>
                </wp:positionH>
                <wp:positionV relativeFrom="paragraph">
                  <wp:posOffset>226592</wp:posOffset>
                </wp:positionV>
                <wp:extent cx="4848225" cy="243356"/>
                <wp:effectExtent l="0" t="0" r="28575" b="234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6F8F2C" id="Retângulo 6" o:spid="_x0000_s1026" style="position:absolute;margin-left:78.65pt;margin-top:17.85pt;width:381.75pt;height:1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" fillcolor="white [3201]" strokecolor="#70ad47 [3209]" strokeweight=".25pt"/>
            </w:pict>
          </mc:Fallback>
        </mc:AlternateConten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823C1" wp14:editId="39B09BAC">
                <wp:simplePos x="0" y="0"/>
                <wp:positionH relativeFrom="column">
                  <wp:posOffset>723900</wp:posOffset>
                </wp:positionH>
                <wp:positionV relativeFrom="paragraph">
                  <wp:posOffset>235585</wp:posOffset>
                </wp:positionV>
                <wp:extent cx="5121275" cy="243356"/>
                <wp:effectExtent l="0" t="0" r="22225" b="23495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5E004" id="Retângulo 7" o:spid="_x0000_s1026" style="position:absolute;margin-left:57pt;margin-top:18.55pt;width:403.25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Nome completo: 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BEB36E" wp14:editId="3BF67AC6">
                <wp:simplePos x="0" y="0"/>
                <wp:positionH relativeFrom="column">
                  <wp:posOffset>273050</wp:posOffset>
                </wp:positionH>
                <wp:positionV relativeFrom="paragraph">
                  <wp:posOffset>254635</wp:posOffset>
                </wp:positionV>
                <wp:extent cx="5572125" cy="243356"/>
                <wp:effectExtent l="0" t="0" r="28575" b="2349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51942D" id="Retângulo 8" o:spid="_x0000_s1026" style="position:absolute;margin-left:21.5pt;margin-top:20.05pt;width:438.75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" fillcolor="white [3201]" strokecolor="#70ad47 [3209]" strokeweight=".25pt"/>
            </w:pict>
          </mc:Fallback>
        </mc:AlternateContent>
      </w:r>
      <w:r>
        <w:t xml:space="preserve">CPF / CNPJ: 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D6D77D" wp14:editId="5415B4BE">
                <wp:simplePos x="0" y="0"/>
                <wp:positionH relativeFrom="column">
                  <wp:posOffset>723900</wp:posOffset>
                </wp:positionH>
                <wp:positionV relativeFrom="paragraph">
                  <wp:posOffset>254635</wp:posOffset>
                </wp:positionV>
                <wp:extent cx="5121275" cy="243356"/>
                <wp:effectExtent l="0" t="0" r="22225" b="2349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127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6E7C56" id="Retângulo 9" o:spid="_x0000_s1026" style="position:absolute;margin-left:57pt;margin-top:20.05pt;width:403.25pt;height:1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RG: 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7D2BFF" wp14:editId="7B0D9AF1">
                <wp:simplePos x="0" y="0"/>
                <wp:positionH relativeFrom="column">
                  <wp:posOffset>889000</wp:posOffset>
                </wp:positionH>
                <wp:positionV relativeFrom="paragraph">
                  <wp:posOffset>248285</wp:posOffset>
                </wp:positionV>
                <wp:extent cx="4956175" cy="243356"/>
                <wp:effectExtent l="0" t="0" r="15875" b="2349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617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53C35E" id="Retângulo 10" o:spid="_x0000_s1026" style="position:absolute;margin-left:70pt;margin-top:19.55pt;width:390.25pt;height:1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" fillcolor="white [3201]" strokecolor="#70ad47 [3209]" strokeweight=".25pt"/>
            </w:pict>
          </mc:Fallback>
        </mc:AlternateContent>
      </w:r>
      <w:r>
        <w:t xml:space="preserve">Estado Civil: 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AB575" wp14:editId="48A027D7">
                <wp:simplePos x="0" y="0"/>
                <wp:positionH relativeFrom="column">
                  <wp:posOffset>666750</wp:posOffset>
                </wp:positionH>
                <wp:positionV relativeFrom="paragraph">
                  <wp:posOffset>245745</wp:posOffset>
                </wp:positionV>
                <wp:extent cx="5178425" cy="243356"/>
                <wp:effectExtent l="0" t="0" r="22225" b="2349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4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42E958" id="Retângulo 11" o:spid="_x0000_s1026" style="position:absolute;margin-left:52.5pt;margin-top:19.35pt;width:407.75pt;height:19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" fillcolor="white [3201]" strokecolor="#70ad47 [3209]" strokeweight=".25pt"/>
            </w:pict>
          </mc:Fallback>
        </mc:AlternateContent>
      </w:r>
      <w:r>
        <w:t xml:space="preserve">Nacionalidade: </w:t>
      </w:r>
    </w:p>
    <w:p w:rsidR="00C148E7" w:rsidRDefault="004D75E1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5C489A" wp14:editId="0359F857">
                <wp:simplePos x="0" y="0"/>
                <wp:positionH relativeFrom="column">
                  <wp:posOffset>828040</wp:posOffset>
                </wp:positionH>
                <wp:positionV relativeFrom="paragraph">
                  <wp:posOffset>243840</wp:posOffset>
                </wp:positionV>
                <wp:extent cx="5013325" cy="243205"/>
                <wp:effectExtent l="0" t="0" r="1587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3325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34C603" id="Retângulo 1" o:spid="_x0000_s1026" style="position:absolute;margin-left:65.2pt;margin-top:19.2pt;width:394.75pt;height:1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" fillcolor="white [3201]" strokecolor="#70ad47 [3209]" strokeweight=".25pt"/>
            </w:pict>
          </mc:Fallback>
        </mc:AlternateContent>
      </w:r>
      <w:r w:rsidR="00C148E7">
        <w:t xml:space="preserve">Profissão: </w:t>
      </w:r>
    </w:p>
    <w:p w:rsidR="004D75E1" w:rsidRDefault="004D75E1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8A9BEE" wp14:editId="3F8CF578">
                <wp:simplePos x="0" y="0"/>
                <wp:positionH relativeFrom="column">
                  <wp:posOffset>885825</wp:posOffset>
                </wp:positionH>
                <wp:positionV relativeFrom="paragraph">
                  <wp:posOffset>243840</wp:posOffset>
                </wp:positionV>
                <wp:extent cx="4965700" cy="243205"/>
                <wp:effectExtent l="0" t="0" r="25400" b="2349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5700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E74E6" id="Retângulo 14" o:spid="_x0000_s1026" style="position:absolute;margin-left:69.75pt;margin-top:19.2pt;width:391pt;height:19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" fillcolor="white [3201]" strokecolor="#70ad47 [3209]" strokeweight=".25pt"/>
            </w:pict>
          </mc:Fallback>
        </mc:AlternateContent>
      </w:r>
      <w:r>
        <w:t>Nome do Pai:</w:t>
      </w:r>
    </w:p>
    <w:p w:rsidR="004D75E1" w:rsidRDefault="004D75E1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9264F4" wp14:editId="3137DC61">
                <wp:simplePos x="0" y="0"/>
                <wp:positionH relativeFrom="column">
                  <wp:posOffset>622300</wp:posOffset>
                </wp:positionH>
                <wp:positionV relativeFrom="paragraph">
                  <wp:posOffset>255270</wp:posOffset>
                </wp:positionV>
                <wp:extent cx="5222875" cy="243205"/>
                <wp:effectExtent l="0" t="0" r="15875" b="2349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2875" cy="24320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A7F783" id="Retângulo 12" o:spid="_x0000_s1026" style="position:absolute;margin-left:49pt;margin-top:20.1pt;width:411.25pt;height:1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" fillcolor="white [3201]" strokecolor="#70ad47 [3209]" strokeweight=".25pt"/>
            </w:pict>
          </mc:Fallback>
        </mc:AlternateContent>
      </w:r>
      <w:r>
        <w:t>Nome da M</w:t>
      </w:r>
      <w:bookmarkStart w:id="0" w:name="_GoBack"/>
      <w:bookmarkEnd w:id="0"/>
      <w:r>
        <w:t>ãe:</w:t>
      </w:r>
    </w:p>
    <w:p w:rsidR="00C148E7" w:rsidRDefault="00C148E7" w:rsidP="00C148E7">
      <w:pPr>
        <w:tabs>
          <w:tab w:val="left" w:pos="2400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155E088" wp14:editId="0693B3FA">
                <wp:simplePos x="0" y="0"/>
                <wp:positionH relativeFrom="column">
                  <wp:posOffset>438150</wp:posOffset>
                </wp:positionH>
                <wp:positionV relativeFrom="paragraph">
                  <wp:posOffset>264795</wp:posOffset>
                </wp:positionV>
                <wp:extent cx="5407025" cy="243356"/>
                <wp:effectExtent l="0" t="0" r="22225" b="2349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7025" cy="243356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6FF8" id="Retângulo 13" o:spid="_x0000_s1026" style="position:absolute;margin-left:34.5pt;margin-top:20.85pt;width:425.75pt;height:19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" fillcolor="white [3201]" strokecolor="#70ad47 [3209]" strokeweight=".25pt"/>
            </w:pict>
          </mc:Fallback>
        </mc:AlternateContent>
      </w:r>
      <w:r>
        <w:t xml:space="preserve">Endereço: </w:t>
      </w:r>
    </w:p>
    <w:p w:rsidR="00C148E7" w:rsidRDefault="00C148E7" w:rsidP="00C148E7">
      <w:pPr>
        <w:tabs>
          <w:tab w:val="left" w:pos="2400"/>
        </w:tabs>
      </w:pPr>
      <w:r>
        <w:t xml:space="preserve">E-mail: </w:t>
      </w:r>
    </w:p>
    <w:p w:rsidR="00C148E7" w:rsidRDefault="00C148E7" w:rsidP="00C148E7">
      <w:pPr>
        <w:tabs>
          <w:tab w:val="left" w:pos="2400"/>
        </w:tabs>
      </w:pPr>
      <w:r>
        <w:t xml:space="preserve">Requer, com relação à </w:t>
      </w:r>
      <w:proofErr w:type="spellStart"/>
      <w:r>
        <w:t>prenotação</w:t>
      </w:r>
      <w:proofErr w:type="spellEnd"/>
      <w:r>
        <w:t xml:space="preserve"> nº </w:t>
      </w:r>
    </w:p>
    <w:p w:rsidR="00C148E7" w:rsidRDefault="00C148E7" w:rsidP="00C148E7">
      <w:pPr>
        <w:tabs>
          <w:tab w:val="left" w:pos="2400"/>
        </w:tabs>
        <w:ind w:firstLine="72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5ADC66" wp14:editId="3DC61A95">
                <wp:simplePos x="0" y="0"/>
                <wp:positionH relativeFrom="column">
                  <wp:posOffset>171450</wp:posOffset>
                </wp:positionH>
                <wp:positionV relativeFrom="paragraph">
                  <wp:posOffset>285750</wp:posOffset>
                </wp:positionV>
                <wp:extent cx="171450" cy="142875"/>
                <wp:effectExtent l="0" t="0" r="19050" b="2857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A048358" id="Retângulo 5" o:spid="_x0000_s1026" style="position:absolute;margin-left:13.5pt;margin-top:22.5pt;width:13.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" fillcolor="white [3201]" strokecolor="#70ad47 [3209]" strokeweight="1pt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11430</wp:posOffset>
                </wp:positionV>
                <wp:extent cx="171450" cy="142875"/>
                <wp:effectExtent l="0" t="0" r="19050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6A1268" id="Retângulo 4" o:spid="_x0000_s1026" style="position:absolute;margin-left:13.5pt;margin-top:.9pt;width:13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" fillcolor="white [3201]" strokecolor="#70ad47 [3209]" strokeweight="1pt"/>
            </w:pict>
          </mc:Fallback>
        </mc:AlternateContent>
      </w:r>
      <w:r>
        <w:t xml:space="preserve">Cancelamento </w:t>
      </w:r>
    </w:p>
    <w:p w:rsidR="00C148E7" w:rsidRPr="00A60B82" w:rsidRDefault="00A60B82" w:rsidP="00A60B82">
      <w:pPr>
        <w:tabs>
          <w:tab w:val="left" w:pos="2400"/>
          <w:tab w:val="right" w:pos="9360"/>
        </w:tabs>
        <w:ind w:firstLine="720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-895350</wp:posOffset>
                </wp:positionH>
                <wp:positionV relativeFrom="paragraph">
                  <wp:posOffset>991870</wp:posOffset>
                </wp:positionV>
                <wp:extent cx="7751928" cy="1404620"/>
                <wp:effectExtent l="0" t="0" r="1905" b="381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192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B82" w:rsidRDefault="00394E2E" w:rsidP="00A60B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Caldas Novas</w:t>
                            </w:r>
                            <w:r w:rsidR="00A60B82" w:rsidRPr="00A60B82">
                              <w:rPr>
                                <w:sz w:val="32"/>
                              </w:rPr>
                              <w:t>, ____/____/____.</w:t>
                            </w:r>
                          </w:p>
                          <w:p w:rsidR="00A60B82" w:rsidRDefault="00A60B82" w:rsidP="00A60B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  <w:p w:rsidR="00A60B82" w:rsidRDefault="00A60B82" w:rsidP="00A60B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______________________________________</w:t>
                            </w:r>
                          </w:p>
                          <w:p w:rsidR="00A60B82" w:rsidRPr="00A60B82" w:rsidRDefault="00A60B82" w:rsidP="00A60B82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Assinatura do Requerente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70.5pt;margin-top:78.1pt;width:610.4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" stroked="f">
                <v:textbox style="mso-fit-shape-to-text:t">
                  <w:txbxContent>
                    <w:p w:rsidR="00A60B82" w:rsidRDefault="00394E2E" w:rsidP="00A60B8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Caldas Novas</w:t>
                      </w:r>
                      <w:r w:rsidR="00A60B82" w:rsidRPr="00A60B82">
                        <w:rPr>
                          <w:sz w:val="32"/>
                        </w:rPr>
                        <w:t>, ____/____/____.</w:t>
                      </w:r>
                    </w:p>
                    <w:p w:rsidR="00A60B82" w:rsidRDefault="00A60B82" w:rsidP="00A60B82">
                      <w:pPr>
                        <w:jc w:val="center"/>
                        <w:rPr>
                          <w:sz w:val="32"/>
                        </w:rPr>
                      </w:pPr>
                    </w:p>
                    <w:p w:rsidR="00A60B82" w:rsidRDefault="00A60B82" w:rsidP="00A60B8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______________________________________</w:t>
                      </w:r>
                    </w:p>
                    <w:p w:rsidR="00A60B82" w:rsidRPr="00A60B82" w:rsidRDefault="00A60B82" w:rsidP="00A60B82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Assinatura do Requerente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48E7">
        <w:t>Cancelamento e retirada do título sem análise</w:t>
      </w:r>
    </w:p>
    <w:sectPr w:rsidR="00C148E7" w:rsidRPr="00A60B82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53C" w:rsidRDefault="00AD453C" w:rsidP="00C148E7">
      <w:pPr>
        <w:spacing w:after="0" w:line="240" w:lineRule="auto"/>
      </w:pPr>
      <w:r>
        <w:separator/>
      </w:r>
    </w:p>
  </w:endnote>
  <w:endnote w:type="continuationSeparator" w:id="0">
    <w:p w:rsidR="00AD453C" w:rsidRDefault="00AD453C" w:rsidP="00C1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B82" w:rsidRDefault="00A60B82" w:rsidP="00A60B82">
    <w:pPr>
      <w:pStyle w:val="Rodap"/>
      <w:ind w:left="-709" w:right="-705"/>
      <w:rPr>
        <w:sz w:val="20"/>
      </w:rPr>
    </w:pPr>
    <w:r w:rsidRPr="00A60B82">
      <w:rPr>
        <w:sz w:val="20"/>
      </w:rPr>
      <w:t>Atenção: Reconhecer a firma do(a) requerente. Se pessoa jurídica, apresentar prova de representação em nome do signatário.</w:t>
    </w:r>
  </w:p>
  <w:p w:rsidR="00A60B82" w:rsidRDefault="00A60B82" w:rsidP="00A60B82">
    <w:pPr>
      <w:pStyle w:val="Rodap"/>
      <w:ind w:left="-709" w:right="-705"/>
      <w:rPr>
        <w:sz w:val="20"/>
      </w:rPr>
    </w:pPr>
  </w:p>
  <w:p w:rsidR="00C148E7" w:rsidRPr="00A60B82" w:rsidRDefault="00C148E7" w:rsidP="00A60B82">
    <w:pPr>
      <w:pStyle w:val="Rodap"/>
      <w:ind w:left="-709" w:right="-705"/>
      <w:rPr>
        <w:sz w:val="20"/>
      </w:rPr>
    </w:pPr>
    <w:r w:rsidRPr="00A60B82">
      <w:rPr>
        <w:noProof/>
        <w:sz w:val="20"/>
        <w:lang w:eastAsia="pt-BR"/>
      </w:rPr>
      <w:drawing>
        <wp:inline distT="0" distB="0" distL="0" distR="0">
          <wp:extent cx="2247900" cy="390525"/>
          <wp:effectExtent l="0" t="0" r="0" b="9525"/>
          <wp:docPr id="2" name="Imagem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53C" w:rsidRDefault="00AD453C" w:rsidP="00C148E7">
      <w:pPr>
        <w:spacing w:after="0" w:line="240" w:lineRule="auto"/>
      </w:pPr>
      <w:r>
        <w:separator/>
      </w:r>
    </w:p>
  </w:footnote>
  <w:footnote w:type="continuationSeparator" w:id="0">
    <w:p w:rsidR="00AD453C" w:rsidRDefault="00AD453C" w:rsidP="00C1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8E7" w:rsidRDefault="00C148E7" w:rsidP="00C148E7">
    <w:pPr>
      <w:pStyle w:val="Cabealho"/>
    </w:pPr>
    <w:r>
      <w:rPr>
        <w:noProof/>
        <w:lang w:eastAsia="pt-BR"/>
      </w:rPr>
      <w:drawing>
        <wp:inline distT="0" distB="0" distL="0" distR="0">
          <wp:extent cx="2247900" cy="390525"/>
          <wp:effectExtent l="0" t="0" r="0" b="9525"/>
          <wp:docPr id="3" name="Image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1F6"/>
    <w:rsid w:val="00147378"/>
    <w:rsid w:val="00174F21"/>
    <w:rsid w:val="00394E2E"/>
    <w:rsid w:val="004D75E1"/>
    <w:rsid w:val="00502748"/>
    <w:rsid w:val="0066304C"/>
    <w:rsid w:val="007D58C7"/>
    <w:rsid w:val="008F01F6"/>
    <w:rsid w:val="009D7776"/>
    <w:rsid w:val="00A60B82"/>
    <w:rsid w:val="00AD453C"/>
    <w:rsid w:val="00BD55A3"/>
    <w:rsid w:val="00C148E7"/>
    <w:rsid w:val="00FF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D1F9E-C558-4CB0-8652-0B0FBCDC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8E7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148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8E7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Usuarios\Desktop\Modelos%20Exemplo\MODELO%20-%20REQUERIMENTO%20DE%20CANCELAMENTO%20DE%20PRENOTA&#199;&#195;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- REQUERIMENTO DE CANCELAMENTO DE PRENOTAÇÃO.dotx</Template>
  <TotalTime>1</TotalTime>
  <Pages>1</Pages>
  <Words>58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Barbassa</dc:creator>
  <cp:keywords/>
  <dc:description/>
  <cp:lastModifiedBy>Leonardo Gabriel</cp:lastModifiedBy>
  <cp:revision>3</cp:revision>
  <dcterms:created xsi:type="dcterms:W3CDTF">2017-08-24T01:53:00Z</dcterms:created>
  <dcterms:modified xsi:type="dcterms:W3CDTF">2018-01-26T16:48:00Z</dcterms:modified>
</cp:coreProperties>
</file>